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9" w:rsidRPr="006742E0" w:rsidRDefault="00642989" w:rsidP="00642989">
      <w:pPr>
        <w:rPr>
          <w:b/>
          <w:sz w:val="32"/>
          <w:szCs w:val="32"/>
        </w:rPr>
      </w:pPr>
      <w:r w:rsidRPr="006742E0">
        <w:rPr>
          <w:b/>
          <w:sz w:val="32"/>
          <w:szCs w:val="32"/>
        </w:rPr>
        <w:t>Pottsgrove Soccer Club Fundraiser Request Form</w:t>
      </w:r>
    </w:p>
    <w:p w:rsidR="00642989" w:rsidRDefault="00642989">
      <w:r>
        <w:t>Coach Name:</w:t>
      </w:r>
      <w:r w:rsidR="006742E0">
        <w:t xml:space="preserve">  </w:t>
      </w:r>
      <w:sdt>
        <w:sdtPr>
          <w:id w:val="400988533"/>
          <w:placeholder>
            <w:docPart w:val="BA1232424C004BEDAF27592218C37A78"/>
          </w:placeholder>
          <w:showingPlcHdr/>
        </w:sdtPr>
        <w:sdtEndPr/>
        <w:sdtContent>
          <w:r w:rsidR="008A25F8" w:rsidRPr="008A25F8">
            <w:rPr>
              <w:rStyle w:val="PlaceholderText"/>
            </w:rPr>
            <w:t>Click here to enter Coach Name.</w:t>
          </w:r>
        </w:sdtContent>
      </w:sdt>
    </w:p>
    <w:p w:rsidR="00642989" w:rsidRDefault="00642989" w:rsidP="006742E0">
      <w:pPr>
        <w:tabs>
          <w:tab w:val="left" w:pos="3750"/>
        </w:tabs>
      </w:pPr>
      <w:r>
        <w:t>Team Name:</w:t>
      </w:r>
      <w:r w:rsidR="006742E0">
        <w:t xml:space="preserve"> </w:t>
      </w:r>
      <w:sdt>
        <w:sdtPr>
          <w:id w:val="400988534"/>
          <w:placeholder>
            <w:docPart w:val="0A7069237FD548D6B6640E31DDA7B929"/>
          </w:placeholder>
          <w:showingPlcHdr/>
        </w:sdtPr>
        <w:sdtEndPr/>
        <w:sdtContent>
          <w:r w:rsidR="008A25F8" w:rsidRPr="008A25F8">
            <w:rPr>
              <w:rStyle w:val="PlaceholderText"/>
            </w:rPr>
            <w:t>Click here to enter Team Name.</w:t>
          </w:r>
        </w:sdtContent>
      </w:sdt>
      <w:r w:rsidR="006742E0">
        <w:tab/>
      </w:r>
    </w:p>
    <w:p w:rsidR="006742E0" w:rsidRDefault="006742E0" w:rsidP="006742E0">
      <w:pPr>
        <w:tabs>
          <w:tab w:val="left" w:pos="3750"/>
        </w:tabs>
      </w:pPr>
      <w:r>
        <w:t xml:space="preserve">Today’s Date: </w:t>
      </w:r>
      <w:sdt>
        <w:sdtPr>
          <w:id w:val="400988549"/>
          <w:placeholder>
            <w:docPart w:val="8308091D19834A388730022B07B12931"/>
          </w:placeholder>
          <w:showingPlcHdr/>
          <w:date w:fullDate="2012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25F8" w:rsidRPr="008A25F8">
            <w:rPr>
              <w:rStyle w:val="PlaceholderText"/>
            </w:rPr>
            <w:t>Click here to enter a date.</w:t>
          </w:r>
        </w:sdtContent>
      </w:sdt>
    </w:p>
    <w:p w:rsidR="006742E0" w:rsidRDefault="00642989" w:rsidP="006742E0">
      <w:pPr>
        <w:tabs>
          <w:tab w:val="center" w:pos="4680"/>
        </w:tabs>
      </w:pPr>
      <w:r>
        <w:t>Date(s) for event:</w:t>
      </w:r>
    </w:p>
    <w:p w:rsidR="00642989" w:rsidRDefault="006742E0" w:rsidP="006742E0">
      <w:pPr>
        <w:tabs>
          <w:tab w:val="center" w:pos="4680"/>
        </w:tabs>
      </w:pPr>
      <w:r>
        <w:t xml:space="preserve">From: </w:t>
      </w:r>
      <w:sdt>
        <w:sdtPr>
          <w:id w:val="400988535"/>
          <w:placeholder>
            <w:docPart w:val="E1826F7C0B784F9B91DFD8B31A0914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25F8" w:rsidRPr="008A25F8">
            <w:rPr>
              <w:rStyle w:val="PlaceholderText"/>
            </w:rPr>
            <w:t>Click here to enter a date.</w:t>
          </w:r>
        </w:sdtContent>
      </w:sdt>
      <w:r>
        <w:tab/>
        <w:t xml:space="preserve">To: </w:t>
      </w:r>
      <w:sdt>
        <w:sdtPr>
          <w:id w:val="400988536"/>
          <w:placeholder>
            <w:docPart w:val="0ACB9A32F2CF4117932EF68CCE52F1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25F8" w:rsidRPr="008A25F8">
            <w:rPr>
              <w:rStyle w:val="PlaceholderText"/>
            </w:rPr>
            <w:t>Click here to enter a date.</w:t>
          </w:r>
        </w:sdtContent>
      </w:sdt>
    </w:p>
    <w:p w:rsidR="00642989" w:rsidRDefault="00642989"/>
    <w:p w:rsidR="00642989" w:rsidRDefault="00642989">
      <w:proofErr w:type="gramStart"/>
      <w:r>
        <w:t>Your</w:t>
      </w:r>
      <w:proofErr w:type="gramEnd"/>
      <w:r>
        <w:t xml:space="preserve"> Name:</w:t>
      </w:r>
      <w:r w:rsidR="006742E0">
        <w:t xml:space="preserve"> </w:t>
      </w:r>
      <w:sdt>
        <w:sdtPr>
          <w:id w:val="400988537"/>
          <w:placeholder>
            <w:docPart w:val="DC099D5D1E1A4397BD4454AA5C5C0797"/>
          </w:placeholder>
          <w:showingPlcHdr/>
        </w:sdtPr>
        <w:sdtEndPr/>
        <w:sdtContent>
          <w:r w:rsidR="008A25F8" w:rsidRPr="008A25F8">
            <w:rPr>
              <w:rStyle w:val="PlaceholderText"/>
            </w:rPr>
            <w:t>Click here to enter Your Name.</w:t>
          </w:r>
        </w:sdtContent>
      </w:sdt>
    </w:p>
    <w:p w:rsidR="00642989" w:rsidRDefault="00642989">
      <w:r>
        <w:t>Phone:</w:t>
      </w:r>
      <w:r w:rsidR="006742E0">
        <w:t xml:space="preserve"> </w:t>
      </w:r>
      <w:sdt>
        <w:sdtPr>
          <w:id w:val="400988538"/>
          <w:placeholder>
            <w:docPart w:val="696F8D7DBB814923B98A8112E810F15C"/>
          </w:placeholder>
          <w:showingPlcHdr/>
        </w:sdtPr>
        <w:sdtEndPr/>
        <w:sdtContent>
          <w:r w:rsidR="008A25F8" w:rsidRPr="008A25F8">
            <w:rPr>
              <w:rStyle w:val="PlaceholderText"/>
            </w:rPr>
            <w:t>Click here to enter Phone Number.</w:t>
          </w:r>
        </w:sdtContent>
      </w:sdt>
      <w:r w:rsidR="006742E0">
        <w:t xml:space="preserve">     Day </w:t>
      </w:r>
      <w:r w:rsidR="006742E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742E0">
        <w:instrText xml:space="preserve"> FORMCHECKBOX </w:instrText>
      </w:r>
      <w:r w:rsidR="008A25F8">
        <w:fldChar w:fldCharType="separate"/>
      </w:r>
      <w:r w:rsidR="006742E0">
        <w:fldChar w:fldCharType="end"/>
      </w:r>
      <w:bookmarkEnd w:id="0"/>
      <w:r w:rsidR="006742E0">
        <w:t xml:space="preserve">  Evening </w:t>
      </w:r>
      <w:r w:rsidR="006742E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6742E0">
        <w:instrText xml:space="preserve"> FORMCHECKBOX </w:instrText>
      </w:r>
      <w:r w:rsidR="008A25F8">
        <w:fldChar w:fldCharType="separate"/>
      </w:r>
      <w:r w:rsidR="006742E0">
        <w:fldChar w:fldCharType="end"/>
      </w:r>
      <w:bookmarkEnd w:id="1"/>
    </w:p>
    <w:p w:rsidR="00642989" w:rsidRDefault="00642989">
      <w:r>
        <w:t>Email:</w:t>
      </w:r>
      <w:r w:rsidR="006742E0">
        <w:t xml:space="preserve">  </w:t>
      </w:r>
      <w:sdt>
        <w:sdtPr>
          <w:id w:val="400988590"/>
          <w:placeholder>
            <w:docPart w:val="4270DE1837AC4F05B38CA38AD87FDC05"/>
          </w:placeholder>
          <w:showingPlcHdr/>
        </w:sdtPr>
        <w:sdtEndPr/>
        <w:sdtContent>
          <w:r w:rsidR="008A25F8" w:rsidRPr="008A25F8">
            <w:rPr>
              <w:rStyle w:val="PlaceholderText"/>
            </w:rPr>
            <w:t>Click here to enter Email Address.</w:t>
          </w:r>
        </w:sdtContent>
      </w:sdt>
    </w:p>
    <w:p w:rsidR="00642989" w:rsidRDefault="00642989">
      <w:r>
        <w:t>Detail Information for Fundraising Proposal:</w:t>
      </w:r>
      <w:r w:rsidR="006742E0">
        <w:t xml:space="preserve">  </w:t>
      </w:r>
    </w:p>
    <w:sdt>
      <w:sdtPr>
        <w:id w:val="400988597"/>
        <w:placeholder>
          <w:docPart w:val="CC9ACEEC260A4E1EACF49E468F72777F"/>
        </w:placeholder>
      </w:sdtPr>
      <w:sdtEndPr/>
      <w:sdtContent>
        <w:p w:rsidR="00627B79" w:rsidRDefault="00627B79" w:rsidP="008A25F8"/>
        <w:p w:rsidR="006742E0" w:rsidRDefault="008A25F8" w:rsidP="00C25657"/>
      </w:sdtContent>
    </w:sdt>
    <w:p w:rsidR="00642989" w:rsidRDefault="00642989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/>
    <w:p w:rsidR="006742E0" w:rsidRDefault="006742E0">
      <w:r>
        <w:t>For Board Use ONLY:</w:t>
      </w:r>
    </w:p>
    <w:p w:rsidR="006742E0" w:rsidRDefault="006742E0">
      <w:r>
        <w:t xml:space="preserve">Approved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8A25F8">
        <w:fldChar w:fldCharType="separate"/>
      </w:r>
      <w:r>
        <w:fldChar w:fldCharType="end"/>
      </w:r>
      <w:bookmarkEnd w:id="2"/>
      <w:r>
        <w:t xml:space="preserve">    Denied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8A25F8">
        <w:fldChar w:fldCharType="separate"/>
      </w:r>
      <w:r>
        <w:fldChar w:fldCharType="end"/>
      </w:r>
      <w:bookmarkEnd w:id="3"/>
      <w:r>
        <w:t xml:space="preserve">               Date: __________________________________</w:t>
      </w:r>
    </w:p>
    <w:p w:rsidR="006742E0" w:rsidRDefault="006742E0">
      <w:r>
        <w:lastRenderedPageBreak/>
        <w:t>Board Member Signature: ______________________________________________</w:t>
      </w:r>
    </w:p>
    <w:sectPr w:rsidR="006742E0" w:rsidSect="006742E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6"/>
    <w:rsid w:val="000737B9"/>
    <w:rsid w:val="000A4242"/>
    <w:rsid w:val="001E42F6"/>
    <w:rsid w:val="00627B79"/>
    <w:rsid w:val="00642989"/>
    <w:rsid w:val="006742E0"/>
    <w:rsid w:val="006C4EB6"/>
    <w:rsid w:val="008A25F8"/>
    <w:rsid w:val="00952108"/>
    <w:rsid w:val="00A012C6"/>
    <w:rsid w:val="00AA6A1D"/>
    <w:rsid w:val="00C25657"/>
    <w:rsid w:val="00E17ADE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4F77-0C37-4143-9D1D-50246F9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Local\Temp\Pottsgrove%20Soccer%20Club%20Fundraiser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232424C004BEDAF27592218C3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BAF0-1C4E-47A9-80DC-2A297264B449}"/>
      </w:docPartPr>
      <w:docPartBody>
        <w:p w:rsidR="000B4F93" w:rsidRDefault="005F4439">
          <w:pPr>
            <w:pStyle w:val="BA1232424C004BEDAF27592218C37A78"/>
          </w:pPr>
          <w:r w:rsidRPr="00D3421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Coach Name</w:t>
          </w:r>
          <w:r w:rsidRPr="00D3421C">
            <w:rPr>
              <w:rStyle w:val="PlaceholderText"/>
            </w:rPr>
            <w:t>.</w:t>
          </w:r>
        </w:p>
      </w:docPartBody>
    </w:docPart>
    <w:docPart>
      <w:docPartPr>
        <w:name w:val="0A7069237FD548D6B6640E31DDA7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634-86CD-4C46-8075-E68072A98403}"/>
      </w:docPartPr>
      <w:docPartBody>
        <w:p w:rsidR="000B4F93" w:rsidRDefault="005F4439">
          <w:pPr>
            <w:pStyle w:val="0A7069237FD548D6B6640E31DDA7B929"/>
          </w:pPr>
          <w:r w:rsidRPr="00D3421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Team Name</w:t>
          </w:r>
          <w:r w:rsidRPr="00D3421C">
            <w:rPr>
              <w:rStyle w:val="PlaceholderText"/>
            </w:rPr>
            <w:t>.</w:t>
          </w:r>
        </w:p>
      </w:docPartBody>
    </w:docPart>
    <w:docPart>
      <w:docPartPr>
        <w:name w:val="8308091D19834A388730022B07B1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CE35-AA0E-4A76-BCB0-D68B60D234F0}"/>
      </w:docPartPr>
      <w:docPartBody>
        <w:p w:rsidR="000B4F93" w:rsidRDefault="005F4439">
          <w:pPr>
            <w:pStyle w:val="8308091D19834A388730022B07B12931"/>
          </w:pPr>
          <w:r w:rsidRPr="00D3421C">
            <w:rPr>
              <w:rStyle w:val="PlaceholderText"/>
            </w:rPr>
            <w:t>Click here to enter a date.</w:t>
          </w:r>
        </w:p>
      </w:docPartBody>
    </w:docPart>
    <w:docPart>
      <w:docPartPr>
        <w:name w:val="E1826F7C0B784F9B91DFD8B31A09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0010-8B5F-4178-8DCC-92862FDDC262}"/>
      </w:docPartPr>
      <w:docPartBody>
        <w:p w:rsidR="000B4F93" w:rsidRDefault="005F4439">
          <w:pPr>
            <w:pStyle w:val="E1826F7C0B784F9B91DFD8B31A091445"/>
          </w:pPr>
          <w:r w:rsidRPr="00D3421C">
            <w:rPr>
              <w:rStyle w:val="PlaceholderText"/>
            </w:rPr>
            <w:t>Click here to enter a date.</w:t>
          </w:r>
        </w:p>
      </w:docPartBody>
    </w:docPart>
    <w:docPart>
      <w:docPartPr>
        <w:name w:val="0ACB9A32F2CF4117932EF68CCE52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1DB0-959A-4156-B70C-8C76C25126BB}"/>
      </w:docPartPr>
      <w:docPartBody>
        <w:p w:rsidR="000B4F93" w:rsidRDefault="005F4439">
          <w:pPr>
            <w:pStyle w:val="0ACB9A32F2CF4117932EF68CCE52F13A"/>
          </w:pPr>
          <w:r w:rsidRPr="00D3421C">
            <w:rPr>
              <w:rStyle w:val="PlaceholderText"/>
            </w:rPr>
            <w:t>Click here to enter a date.</w:t>
          </w:r>
        </w:p>
      </w:docPartBody>
    </w:docPart>
    <w:docPart>
      <w:docPartPr>
        <w:name w:val="DC099D5D1E1A4397BD4454AA5C5C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A295-BCBE-4D95-93EC-AD307117F779}"/>
      </w:docPartPr>
      <w:docPartBody>
        <w:p w:rsidR="000B4F93" w:rsidRDefault="005F4439">
          <w:pPr>
            <w:pStyle w:val="DC099D5D1E1A4397BD4454AA5C5C0797"/>
          </w:pPr>
          <w:r w:rsidRPr="00D3421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D3421C">
            <w:rPr>
              <w:rStyle w:val="PlaceholderText"/>
            </w:rPr>
            <w:t>.</w:t>
          </w:r>
        </w:p>
      </w:docPartBody>
    </w:docPart>
    <w:docPart>
      <w:docPartPr>
        <w:name w:val="696F8D7DBB814923B98A8112E810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CA70-3785-4902-A61E-EF8BD1E0900C}"/>
      </w:docPartPr>
      <w:docPartBody>
        <w:p w:rsidR="000B4F93" w:rsidRDefault="005F4439">
          <w:pPr>
            <w:pStyle w:val="696F8D7DBB814923B98A8112E810F15C"/>
          </w:pPr>
          <w:r w:rsidRPr="00D3421C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Phone Number</w:t>
          </w:r>
          <w:r w:rsidRPr="00D3421C">
            <w:rPr>
              <w:rStyle w:val="PlaceholderText"/>
            </w:rPr>
            <w:t>.</w:t>
          </w:r>
        </w:p>
      </w:docPartBody>
    </w:docPart>
    <w:docPart>
      <w:docPartPr>
        <w:name w:val="4270DE1837AC4F05B38CA38AD87F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D97F-4931-4BE3-87FD-9DBB50852158}"/>
      </w:docPartPr>
      <w:docPartBody>
        <w:p w:rsidR="000B4F93" w:rsidRDefault="005F4439">
          <w:pPr>
            <w:pStyle w:val="4270DE1837AC4F05B38CA38AD87FDC05"/>
          </w:pPr>
          <w:r>
            <w:rPr>
              <w:rStyle w:val="PlaceholderText"/>
            </w:rPr>
            <w:t>Click here to enter Email Address</w:t>
          </w:r>
          <w:r w:rsidRPr="00D3421C">
            <w:rPr>
              <w:rStyle w:val="PlaceholderText"/>
            </w:rPr>
            <w:t>.</w:t>
          </w:r>
        </w:p>
      </w:docPartBody>
    </w:docPart>
    <w:docPart>
      <w:docPartPr>
        <w:name w:val="CC9ACEEC260A4E1EACF49E468F72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9D2-1267-4523-A9C1-8E3767389E91}"/>
      </w:docPartPr>
      <w:docPartBody>
        <w:p w:rsidR="000B4F93" w:rsidRDefault="005F4439">
          <w:pPr>
            <w:pStyle w:val="CC9ACEEC260A4E1EACF49E468F72777F"/>
          </w:pPr>
          <w:r w:rsidRPr="00D3421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Detailed Proposal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9"/>
    <w:rsid w:val="000B4F93"/>
    <w:rsid w:val="005F4439"/>
    <w:rsid w:val="00A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1232424C004BEDAF27592218C37A78">
    <w:name w:val="BA1232424C004BEDAF27592218C37A78"/>
  </w:style>
  <w:style w:type="paragraph" w:customStyle="1" w:styleId="0A7069237FD548D6B6640E31DDA7B929">
    <w:name w:val="0A7069237FD548D6B6640E31DDA7B929"/>
  </w:style>
  <w:style w:type="paragraph" w:customStyle="1" w:styleId="8308091D19834A388730022B07B12931">
    <w:name w:val="8308091D19834A388730022B07B12931"/>
  </w:style>
  <w:style w:type="paragraph" w:customStyle="1" w:styleId="E1826F7C0B784F9B91DFD8B31A091445">
    <w:name w:val="E1826F7C0B784F9B91DFD8B31A091445"/>
  </w:style>
  <w:style w:type="paragraph" w:customStyle="1" w:styleId="0ACB9A32F2CF4117932EF68CCE52F13A">
    <w:name w:val="0ACB9A32F2CF4117932EF68CCE52F13A"/>
  </w:style>
  <w:style w:type="paragraph" w:customStyle="1" w:styleId="DC099D5D1E1A4397BD4454AA5C5C0797">
    <w:name w:val="DC099D5D1E1A4397BD4454AA5C5C0797"/>
  </w:style>
  <w:style w:type="paragraph" w:customStyle="1" w:styleId="696F8D7DBB814923B98A8112E810F15C">
    <w:name w:val="696F8D7DBB814923B98A8112E810F15C"/>
  </w:style>
  <w:style w:type="paragraph" w:customStyle="1" w:styleId="4270DE1837AC4F05B38CA38AD87FDC05">
    <w:name w:val="4270DE1837AC4F05B38CA38AD87FDC05"/>
  </w:style>
  <w:style w:type="paragraph" w:customStyle="1" w:styleId="CC9ACEEC260A4E1EACF49E468F72777F">
    <w:name w:val="CC9ACEEC260A4E1EACF49E468F727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Pottsgrove Soccer Club Fundraiser Request Form.dotx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 Bennett</dc:creator>
  <cp:lastModifiedBy>Julee Schirmacher</cp:lastModifiedBy>
  <cp:revision>2</cp:revision>
  <dcterms:created xsi:type="dcterms:W3CDTF">2014-07-23T16:54:00Z</dcterms:created>
  <dcterms:modified xsi:type="dcterms:W3CDTF">2014-07-23T16:54:00Z</dcterms:modified>
</cp:coreProperties>
</file>